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5E" w:rsidRPr="00294F6D" w:rsidRDefault="00995C2F" w:rsidP="00995C2F">
      <w:pPr>
        <w:pStyle w:val="OpmaakprofielVerdana18ptVetWitCentrerenRechthoekMetschaduw"/>
        <w:tabs>
          <w:tab w:val="center" w:pos="4534"/>
          <w:tab w:val="right" w:pos="9069"/>
        </w:tabs>
        <w:jc w:val="left"/>
      </w:pPr>
      <w:r>
        <w:tab/>
      </w:r>
      <w:r w:rsidR="0082315B" w:rsidRPr="00995C2F">
        <w:rPr>
          <w:noProof/>
          <w:color w:val="000000" w:themeColor="text1"/>
        </w:rPr>
        <w:drawing>
          <wp:anchor distT="0" distB="0" distL="114300" distR="114300" simplePos="0" relativeHeight="251657728" behindDoc="0" locked="0" layoutInCell="1" allowOverlap="1">
            <wp:simplePos x="0" y="0"/>
            <wp:positionH relativeFrom="column">
              <wp:posOffset>2237064</wp:posOffset>
            </wp:positionH>
            <wp:positionV relativeFrom="paragraph">
              <wp:posOffset>-1288784</wp:posOffset>
            </wp:positionV>
            <wp:extent cx="1371600" cy="1000125"/>
            <wp:effectExtent l="0" t="0" r="0" b="9525"/>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4C" w:rsidRPr="00995C2F">
        <w:rPr>
          <w:color w:val="000000" w:themeColor="text1"/>
        </w:rPr>
        <w:t>Aanvr</w:t>
      </w:r>
      <w:r w:rsidR="008F3FE5" w:rsidRPr="00995C2F">
        <w:rPr>
          <w:color w:val="000000" w:themeColor="text1"/>
        </w:rPr>
        <w:t>aag initiatief Straatplan</w:t>
      </w:r>
      <w:r>
        <w:tab/>
      </w:r>
    </w:p>
    <w:p w:rsidR="007D7347" w:rsidRDefault="007D7347" w:rsidP="00592D59">
      <w:pPr>
        <w:widowControl/>
        <w:tabs>
          <w:tab w:val="left" w:pos="1843"/>
        </w:tabs>
        <w:rPr>
          <w:sz w:val="18"/>
          <w:szCs w:val="18"/>
        </w:rPr>
      </w:pPr>
    </w:p>
    <w:p w:rsidR="00592D59" w:rsidRPr="00D5743E" w:rsidRDefault="00592D59" w:rsidP="00592D59">
      <w:pPr>
        <w:widowControl/>
        <w:tabs>
          <w:tab w:val="left" w:pos="1843"/>
        </w:tabs>
      </w:pPr>
      <w:r w:rsidRPr="00D5743E">
        <w:t>Het Straatplan geeft ondernemers de mogelijkheid om een gezamenlijk plan in te dienen. Dit plan is voor het plaatsen van uitstallingen die afwijken van de algemene regels zoals die in de Uitstallingennota 2020 staan.</w:t>
      </w:r>
      <w:r w:rsidR="0099083F" w:rsidRPr="00D5743E">
        <w:t xml:space="preserve"> </w:t>
      </w:r>
      <w:r w:rsidRPr="00D5743E">
        <w:t xml:space="preserve"> </w:t>
      </w:r>
    </w:p>
    <w:p w:rsidR="00CF65BD" w:rsidRPr="00D5743E" w:rsidRDefault="00CF65BD" w:rsidP="00592D59">
      <w:pPr>
        <w:widowControl/>
        <w:tabs>
          <w:tab w:val="left" w:pos="1843"/>
        </w:tabs>
        <w:sectPr w:rsidR="00CF65BD" w:rsidRPr="00D5743E" w:rsidSect="00691FBF">
          <w:headerReference w:type="default" r:id="rId8"/>
          <w:footerReference w:type="default" r:id="rId9"/>
          <w:footerReference w:type="first" r:id="rId10"/>
          <w:footnotePr>
            <w:numRestart w:val="eachSect"/>
          </w:footnotePr>
          <w:endnotePr>
            <w:numFmt w:val="decimal"/>
          </w:endnotePr>
          <w:type w:val="continuous"/>
          <w:pgSz w:w="11905" w:h="16837" w:code="9"/>
          <w:pgMar w:top="2552" w:right="1418" w:bottom="1418" w:left="1418" w:header="709" w:footer="284" w:gutter="0"/>
          <w:paperSrc w:first="7" w:other="7"/>
          <w:cols w:space="708"/>
          <w:titlePg/>
        </w:sectPr>
      </w:pPr>
    </w:p>
    <w:p w:rsidR="00DD4C4C" w:rsidRPr="00D5743E" w:rsidRDefault="00B022B9" w:rsidP="00CF65BD">
      <w:pPr>
        <w:pStyle w:val="Geenafstand"/>
      </w:pPr>
      <w:r w:rsidRPr="00D5743E">
        <w:tab/>
      </w:r>
      <w:r w:rsidRPr="00D5743E">
        <w:tab/>
      </w:r>
      <w:r w:rsidRPr="00D5743E">
        <w:tab/>
      </w:r>
      <w:r w:rsidRPr="00D5743E">
        <w:tab/>
      </w:r>
    </w:p>
    <w:p w:rsidR="008F3FE5" w:rsidRPr="00D5743E" w:rsidRDefault="008F3FE5" w:rsidP="00AC059A">
      <w:pPr>
        <w:widowControl/>
        <w:tabs>
          <w:tab w:val="left" w:pos="1843"/>
        </w:tabs>
        <w:sectPr w:rsidR="008F3FE5" w:rsidRPr="00D5743E" w:rsidSect="008F3FE5">
          <w:footnotePr>
            <w:numRestart w:val="eachSect"/>
          </w:footnotePr>
          <w:endnotePr>
            <w:numFmt w:val="decimal"/>
          </w:endnotePr>
          <w:type w:val="continuous"/>
          <w:pgSz w:w="11905" w:h="16837" w:code="9"/>
          <w:pgMar w:top="1276" w:right="1418" w:bottom="1418" w:left="1418" w:header="709" w:footer="284" w:gutter="0"/>
          <w:paperSrc w:first="7" w:other="7"/>
          <w:cols w:num="2" w:space="1981"/>
          <w:titlePg/>
        </w:sectPr>
      </w:pPr>
    </w:p>
    <w:p w:rsidR="00DD4C4C" w:rsidRPr="00D5743E" w:rsidRDefault="00CF65BD" w:rsidP="00B01A99">
      <w:pPr>
        <w:widowControl/>
        <w:tabs>
          <w:tab w:val="left" w:pos="1843"/>
        </w:tabs>
        <w:spacing w:line="360" w:lineRule="auto"/>
      </w:pPr>
      <w:r w:rsidRPr="00D5743E">
        <w:t xml:space="preserve">Naam </w:t>
      </w:r>
      <w:r w:rsidR="00B01A99" w:rsidRPr="00D5743E">
        <w:t xml:space="preserve">en voorletters </w:t>
      </w:r>
      <w:r w:rsidRPr="00D5743E">
        <w:t>initiatiefnemer:</w:t>
      </w:r>
    </w:p>
    <w:p w:rsidR="00CF65BD" w:rsidRPr="00D5743E" w:rsidRDefault="00B01A99" w:rsidP="00B01A99">
      <w:pPr>
        <w:widowControl/>
        <w:tabs>
          <w:tab w:val="left" w:pos="1843"/>
        </w:tabs>
        <w:spacing w:line="360" w:lineRule="auto"/>
      </w:pPr>
      <w:r w:rsidRPr="00D5743E">
        <w:t>A</w:t>
      </w:r>
      <w:r w:rsidR="00CF65BD" w:rsidRPr="00D5743E">
        <w:t>dres:</w:t>
      </w:r>
      <w:r w:rsidRPr="00D5743E">
        <w:br/>
        <w:t>Postcode en plaats:</w:t>
      </w:r>
      <w:r w:rsidRPr="00D5743E">
        <w:br/>
        <w:t>Telefoon:</w:t>
      </w:r>
    </w:p>
    <w:p w:rsidR="00B01A99" w:rsidRPr="00D5743E" w:rsidRDefault="00B01A99" w:rsidP="00B01A99">
      <w:pPr>
        <w:widowControl/>
        <w:tabs>
          <w:tab w:val="left" w:pos="1843"/>
        </w:tabs>
        <w:spacing w:line="360" w:lineRule="auto"/>
      </w:pPr>
      <w:r w:rsidRPr="00D5743E">
        <w:t>E-mail adres:</w:t>
      </w:r>
    </w:p>
    <w:p w:rsidR="00DD4C4C" w:rsidRPr="00D5743E" w:rsidRDefault="00DD4C4C" w:rsidP="00B01A99">
      <w:pPr>
        <w:widowControl/>
        <w:tabs>
          <w:tab w:val="left" w:pos="1843"/>
        </w:tabs>
        <w:spacing w:line="360" w:lineRule="auto"/>
      </w:pPr>
      <w:r w:rsidRPr="00D5743E">
        <w:t>Adres bedrijf</w:t>
      </w:r>
      <w:r w:rsidR="00CF65BD" w:rsidRPr="00D5743E">
        <w:t>:</w:t>
      </w:r>
    </w:p>
    <w:p w:rsidR="0045370C" w:rsidRPr="00D5743E" w:rsidRDefault="00DD4C4C" w:rsidP="0045370C">
      <w:pPr>
        <w:widowControl/>
        <w:tabs>
          <w:tab w:val="left" w:pos="1843"/>
        </w:tabs>
        <w:spacing w:line="360" w:lineRule="auto"/>
      </w:pPr>
      <w:r w:rsidRPr="00D5743E">
        <w:t>Postcode en plaats bedrij</w:t>
      </w:r>
      <w:r w:rsidR="0045370C" w:rsidRPr="00D5743E">
        <w:t xml:space="preserve">f: </w:t>
      </w:r>
    </w:p>
    <w:p w:rsidR="0045370C" w:rsidRPr="00D5743E" w:rsidRDefault="0045370C" w:rsidP="0045370C">
      <w:pPr>
        <w:widowControl/>
        <w:tabs>
          <w:tab w:val="left" w:pos="1843"/>
        </w:tabs>
        <w:spacing w:line="360" w:lineRule="auto"/>
      </w:pPr>
      <w:r w:rsidRPr="00D5743E">
        <w:t>___________________________________</w:t>
      </w:r>
    </w:p>
    <w:p w:rsidR="00E65518" w:rsidRPr="00D5743E" w:rsidRDefault="0045370C" w:rsidP="0045370C">
      <w:pPr>
        <w:widowControl/>
        <w:tabs>
          <w:tab w:val="left" w:pos="1843"/>
        </w:tabs>
        <w:spacing w:line="360" w:lineRule="auto"/>
      </w:pPr>
      <w:r w:rsidRPr="00D5743E">
        <w:t>___________________________________</w:t>
      </w:r>
      <w:r w:rsidR="008F3FE5" w:rsidRPr="00D5743E">
        <w:t xml:space="preserve"> </w:t>
      </w:r>
    </w:p>
    <w:p w:rsidR="00E65518" w:rsidRPr="00D5743E" w:rsidRDefault="0045370C" w:rsidP="00B01A99">
      <w:pPr>
        <w:widowControl/>
        <w:tabs>
          <w:tab w:val="left" w:pos="1843"/>
        </w:tabs>
        <w:spacing w:line="360" w:lineRule="auto"/>
      </w:pPr>
      <w:r w:rsidRPr="00D5743E">
        <w:t>___________________________________</w:t>
      </w:r>
    </w:p>
    <w:p w:rsidR="00E65518" w:rsidRPr="00D5743E" w:rsidRDefault="0045370C" w:rsidP="00B01A99">
      <w:pPr>
        <w:widowControl/>
        <w:tabs>
          <w:tab w:val="left" w:pos="1843"/>
        </w:tabs>
        <w:spacing w:line="360" w:lineRule="auto"/>
      </w:pPr>
      <w:r w:rsidRPr="00D5743E">
        <w:t>___________________________________</w:t>
      </w:r>
    </w:p>
    <w:p w:rsidR="008F3FE5" w:rsidRPr="00D5743E" w:rsidRDefault="0045370C" w:rsidP="00B01A99">
      <w:pPr>
        <w:widowControl/>
        <w:tabs>
          <w:tab w:val="left" w:pos="1843"/>
        </w:tabs>
        <w:spacing w:line="360" w:lineRule="auto"/>
        <w:sectPr w:rsidR="008F3FE5" w:rsidRPr="00D5743E" w:rsidSect="008F3FE5">
          <w:footnotePr>
            <w:numRestart w:val="eachSect"/>
          </w:footnotePr>
          <w:endnotePr>
            <w:numFmt w:val="decimal"/>
          </w:endnotePr>
          <w:type w:val="continuous"/>
          <w:pgSz w:w="11905" w:h="16837" w:code="9"/>
          <w:pgMar w:top="1276" w:right="1418" w:bottom="1418" w:left="1418" w:header="709" w:footer="284" w:gutter="0"/>
          <w:paperSrc w:first="7" w:other="7"/>
          <w:cols w:num="2" w:space="3"/>
          <w:titlePg/>
        </w:sectPr>
      </w:pPr>
      <w:r w:rsidRPr="00D5743E">
        <w:t>______________________________________________________________________</w:t>
      </w:r>
      <w:r w:rsidR="00D5743E">
        <w:br/>
        <w:t>__</w:t>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r>
      <w:r w:rsidR="00D5743E">
        <w:softHyphen/>
        <w:t>_________________________________</w:t>
      </w:r>
    </w:p>
    <w:p w:rsidR="00592D59" w:rsidRPr="00D5743E" w:rsidRDefault="007D7347" w:rsidP="00D5743E">
      <w:pPr>
        <w:widowControl/>
        <w:tabs>
          <w:tab w:val="left" w:pos="1843"/>
        </w:tabs>
        <w:rPr>
          <w:b/>
        </w:rPr>
      </w:pPr>
      <w:bookmarkStart w:id="0" w:name="begin"/>
      <w:bookmarkEnd w:id="0"/>
      <w:r w:rsidRPr="00D5743E">
        <w:t xml:space="preserve">Onderaan dit formulier vult u </w:t>
      </w:r>
      <w:r w:rsidR="00B01A99" w:rsidRPr="00D5743E">
        <w:t xml:space="preserve">gegevens van </w:t>
      </w:r>
      <w:r w:rsidR="00767DDD" w:rsidRPr="00D5743E">
        <w:t>mede</w:t>
      </w:r>
      <w:r w:rsidR="00B01A99" w:rsidRPr="00D5743E">
        <w:t xml:space="preserve"> initiatiefnemers in.</w:t>
      </w:r>
    </w:p>
    <w:p w:rsidR="00D5743E" w:rsidRPr="00D5743E" w:rsidRDefault="00D5743E" w:rsidP="00D5743E">
      <w:pPr>
        <w:widowControl/>
        <w:tabs>
          <w:tab w:val="left" w:pos="709"/>
          <w:tab w:val="left" w:pos="1843"/>
        </w:tabs>
      </w:pPr>
    </w:p>
    <w:p w:rsidR="00742DE4" w:rsidRPr="00D5743E" w:rsidRDefault="00D5743E" w:rsidP="00742DE4">
      <w:pPr>
        <w:widowControl/>
        <w:tabs>
          <w:tab w:val="left" w:pos="1843"/>
        </w:tabs>
        <w:rPr>
          <w:b/>
        </w:rPr>
      </w:pPr>
      <w:r w:rsidRPr="00D5743E">
        <w:rPr>
          <w:b/>
        </w:rPr>
        <w:t xml:space="preserve">Draagvlak Straatplan </w:t>
      </w:r>
    </w:p>
    <w:p w:rsidR="00D5743E" w:rsidRPr="00D5743E" w:rsidRDefault="00D5743E" w:rsidP="00742DE4">
      <w:pPr>
        <w:widowControl/>
        <w:tabs>
          <w:tab w:val="left" w:pos="1843"/>
        </w:tabs>
        <w:rPr>
          <w:b/>
        </w:rPr>
      </w:pPr>
    </w:p>
    <w:p w:rsidR="00742DE4" w:rsidRPr="00D5743E" w:rsidRDefault="00D5743E" w:rsidP="00742DE4">
      <w:pPr>
        <w:widowControl/>
        <w:tabs>
          <w:tab w:val="left" w:pos="1843"/>
        </w:tabs>
      </w:pPr>
      <w:r w:rsidRPr="00D5743E">
        <w:t>Een Straatplan is een breed gedragen plan. U geeft aan hoe u andere ondernemers en/of omwonenden betrokken heeft bij het plan. Ook eventuele negatieve berichten deelt u met ons.</w:t>
      </w:r>
    </w:p>
    <w:p w:rsidR="00D5743E" w:rsidRPr="00D5743E" w:rsidRDefault="00D5743E" w:rsidP="00742DE4">
      <w:pPr>
        <w:widowControl/>
        <w:tabs>
          <w:tab w:val="left" w:pos="1843"/>
        </w:tabs>
      </w:pPr>
    </w:p>
    <w:p w:rsidR="00742DE4" w:rsidRPr="00D5743E" w:rsidRDefault="007D7347" w:rsidP="00742DE4">
      <w:pPr>
        <w:widowControl/>
        <w:tabs>
          <w:tab w:val="left" w:pos="1843"/>
        </w:tabs>
        <w:rPr>
          <w:b/>
        </w:rPr>
      </w:pPr>
      <w:r w:rsidRPr="00D5743E">
        <w:rPr>
          <w:b/>
        </w:rPr>
        <w:t>Waar moet u rekening mee houden?</w:t>
      </w:r>
      <w:r w:rsidRPr="00D5743E">
        <w:rPr>
          <w:b/>
        </w:rPr>
        <w:br/>
      </w:r>
    </w:p>
    <w:p w:rsidR="00742DE4" w:rsidRPr="00D5743E" w:rsidRDefault="0099083F" w:rsidP="00B022B9">
      <w:pPr>
        <w:widowControl/>
        <w:numPr>
          <w:ilvl w:val="0"/>
          <w:numId w:val="9"/>
        </w:numPr>
        <w:tabs>
          <w:tab w:val="left" w:pos="709"/>
        </w:tabs>
      </w:pPr>
      <w:r w:rsidRPr="00D5743E">
        <w:t>Het</w:t>
      </w:r>
      <w:r w:rsidR="00742DE4" w:rsidRPr="00D5743E">
        <w:t xml:space="preserve"> </w:t>
      </w:r>
      <w:r w:rsidR="008F3FE5" w:rsidRPr="00D5743E">
        <w:t>plan</w:t>
      </w:r>
      <w:r w:rsidR="00742DE4" w:rsidRPr="00D5743E">
        <w:t xml:space="preserve"> </w:t>
      </w:r>
      <w:r w:rsidR="008F3FE5" w:rsidRPr="00D5743E">
        <w:t>is meer</w:t>
      </w:r>
      <w:r w:rsidRPr="00D5743E">
        <w:t xml:space="preserve"> dan de optelsom van </w:t>
      </w:r>
      <w:r w:rsidR="00742DE4" w:rsidRPr="00D5743E">
        <w:t>losse objecten om het str</w:t>
      </w:r>
      <w:r w:rsidR="007D7347" w:rsidRPr="00D5743E">
        <w:t xml:space="preserve">aatbeeld te verfraaien. Het is </w:t>
      </w:r>
      <w:r w:rsidR="008F3FE5" w:rsidRPr="00D5743E">
        <w:t xml:space="preserve">van groot belang dat er samenhang is in de </w:t>
      </w:r>
      <w:r w:rsidR="00742DE4" w:rsidRPr="00D5743E">
        <w:t>gekozen uitstallingen.</w:t>
      </w:r>
      <w:r w:rsidR="00B022B9" w:rsidRPr="00D5743E">
        <w:t xml:space="preserve"> </w:t>
      </w:r>
      <w:r w:rsidR="007D7347" w:rsidRPr="00D5743E">
        <w:t>Het plan voegt kwaliteit toe.</w:t>
      </w:r>
    </w:p>
    <w:p w:rsidR="00742DE4" w:rsidRPr="00D5743E" w:rsidRDefault="00742DE4" w:rsidP="00B022B9">
      <w:pPr>
        <w:widowControl/>
        <w:numPr>
          <w:ilvl w:val="0"/>
          <w:numId w:val="9"/>
        </w:numPr>
        <w:tabs>
          <w:tab w:val="left" w:pos="709"/>
        </w:tabs>
      </w:pPr>
      <w:r w:rsidRPr="00D5743E">
        <w:t xml:space="preserve">Het </w:t>
      </w:r>
      <w:r w:rsidR="008F3FE5" w:rsidRPr="00D5743E">
        <w:t>Straatplan</w:t>
      </w:r>
      <w:r w:rsidR="007D7347" w:rsidRPr="00D5743E">
        <w:t xml:space="preserve"> </w:t>
      </w:r>
      <w:r w:rsidR="008F3FE5" w:rsidRPr="00D5743E">
        <w:t xml:space="preserve">levert een </w:t>
      </w:r>
      <w:r w:rsidRPr="00D5743E">
        <w:t xml:space="preserve">bijdrage aan de sfeer en het </w:t>
      </w:r>
      <w:r w:rsidR="007D7347" w:rsidRPr="00D5743E">
        <w:t>karakter van de straat of buurt.</w:t>
      </w:r>
      <w:r w:rsidRPr="00D5743E">
        <w:t xml:space="preserve"> </w:t>
      </w:r>
    </w:p>
    <w:p w:rsidR="00742DE4" w:rsidRPr="00D5743E" w:rsidRDefault="007D7347" w:rsidP="00B022B9">
      <w:pPr>
        <w:widowControl/>
        <w:numPr>
          <w:ilvl w:val="0"/>
          <w:numId w:val="9"/>
        </w:numPr>
        <w:tabs>
          <w:tab w:val="left" w:pos="709"/>
        </w:tabs>
      </w:pPr>
      <w:r w:rsidRPr="00D5743E">
        <w:t>Er is een vrije doorgang van 1,50 meter.</w:t>
      </w:r>
    </w:p>
    <w:p w:rsidR="00742DE4" w:rsidRPr="00D5743E" w:rsidRDefault="00B022B9" w:rsidP="00B022B9">
      <w:pPr>
        <w:widowControl/>
        <w:numPr>
          <w:ilvl w:val="0"/>
          <w:numId w:val="9"/>
        </w:numPr>
        <w:tabs>
          <w:tab w:val="left" w:pos="709"/>
        </w:tabs>
      </w:pPr>
      <w:r w:rsidRPr="00D5743E">
        <w:t>U</w:t>
      </w:r>
      <w:r w:rsidR="00742DE4" w:rsidRPr="00D5743E">
        <w:t xml:space="preserve">itstallingen </w:t>
      </w:r>
      <w:r w:rsidRPr="00D5743E">
        <w:t xml:space="preserve">staan </w:t>
      </w:r>
      <w:r w:rsidR="00742DE4" w:rsidRPr="00D5743E">
        <w:t xml:space="preserve">zoveel mogelijk in één lijn tegen de gevel. </w:t>
      </w:r>
    </w:p>
    <w:p w:rsidR="00742DE4" w:rsidRPr="00D5743E" w:rsidRDefault="008F3FE5" w:rsidP="00B022B9">
      <w:pPr>
        <w:widowControl/>
        <w:numPr>
          <w:ilvl w:val="0"/>
          <w:numId w:val="9"/>
        </w:numPr>
        <w:tabs>
          <w:tab w:val="left" w:pos="709"/>
        </w:tabs>
      </w:pPr>
      <w:r w:rsidRPr="00D5743E">
        <w:t xml:space="preserve">Er is voldoende deelname en draagvlak bij ondernemers en aanwonenden. </w:t>
      </w:r>
    </w:p>
    <w:p w:rsidR="00742DE4" w:rsidRPr="00D5743E" w:rsidRDefault="00742DE4" w:rsidP="00B022B9">
      <w:pPr>
        <w:widowControl/>
        <w:numPr>
          <w:ilvl w:val="0"/>
          <w:numId w:val="9"/>
        </w:numPr>
        <w:tabs>
          <w:tab w:val="left" w:pos="709"/>
        </w:tabs>
      </w:pPr>
      <w:r w:rsidRPr="00D5743E">
        <w:t xml:space="preserve">Het </w:t>
      </w:r>
      <w:r w:rsidR="008F3FE5" w:rsidRPr="00D5743E">
        <w:t>Straatplan</w:t>
      </w:r>
      <w:r w:rsidRPr="00D5743E">
        <w:t xml:space="preserve"> voldoet aan de nota R</w:t>
      </w:r>
      <w:r w:rsidR="007D7347" w:rsidRPr="00D5743E">
        <w:t xml:space="preserve">uimtelijke Kwaliteit. </w:t>
      </w:r>
    </w:p>
    <w:p w:rsidR="008F3FE5" w:rsidRPr="00D5743E" w:rsidRDefault="00742DE4" w:rsidP="008F3FE5">
      <w:pPr>
        <w:widowControl/>
        <w:numPr>
          <w:ilvl w:val="0"/>
          <w:numId w:val="9"/>
        </w:numPr>
        <w:tabs>
          <w:tab w:val="left" w:pos="709"/>
        </w:tabs>
      </w:pPr>
      <w:r w:rsidRPr="00D5743E">
        <w:t xml:space="preserve">Kosten van aanschaf van materialen </w:t>
      </w:r>
      <w:r w:rsidR="007D7347" w:rsidRPr="00D5743E">
        <w:t>en het beheer en onderhoud zijn voor rekening van de deelnemende ondernemers.</w:t>
      </w:r>
      <w:r w:rsidR="008F3FE5" w:rsidRPr="00D5743E">
        <w:t xml:space="preserve"> </w:t>
      </w:r>
    </w:p>
    <w:p w:rsidR="008F3FE5" w:rsidRPr="00D5743E" w:rsidRDefault="007D7347" w:rsidP="008F3FE5">
      <w:pPr>
        <w:widowControl/>
        <w:numPr>
          <w:ilvl w:val="0"/>
          <w:numId w:val="9"/>
        </w:numPr>
        <w:tabs>
          <w:tab w:val="left" w:pos="709"/>
        </w:tabs>
      </w:pPr>
      <w:r w:rsidRPr="00D5743E">
        <w:t>Objecten voor in- en uitgangen zijn</w:t>
      </w:r>
      <w:r w:rsidR="008F3FE5" w:rsidRPr="00D5743E">
        <w:t xml:space="preserve"> nooit toegestaan.</w:t>
      </w:r>
    </w:p>
    <w:p w:rsidR="00D5743E" w:rsidRPr="00D5743E" w:rsidRDefault="00D5743E" w:rsidP="00767DDD">
      <w:pPr>
        <w:widowControl/>
        <w:tabs>
          <w:tab w:val="left" w:pos="709"/>
        </w:tabs>
      </w:pPr>
    </w:p>
    <w:p w:rsidR="00D5743E" w:rsidRPr="00D5743E" w:rsidRDefault="00D5743E" w:rsidP="00D5743E">
      <w:pPr>
        <w:widowControl/>
        <w:tabs>
          <w:tab w:val="left" w:pos="1843"/>
        </w:tabs>
        <w:rPr>
          <w:b/>
        </w:rPr>
      </w:pPr>
      <w:r w:rsidRPr="00D5743E">
        <w:rPr>
          <w:b/>
        </w:rPr>
        <w:t>Bijlagen</w:t>
      </w:r>
    </w:p>
    <w:p w:rsidR="00D5743E" w:rsidRPr="00D5743E" w:rsidRDefault="00D5743E" w:rsidP="00D5743E">
      <w:pPr>
        <w:widowControl/>
        <w:tabs>
          <w:tab w:val="left" w:pos="1843"/>
        </w:tabs>
        <w:rPr>
          <w:b/>
        </w:rPr>
      </w:pPr>
    </w:p>
    <w:p w:rsidR="00D5743E" w:rsidRPr="00D5743E" w:rsidRDefault="00D5743E" w:rsidP="00D5743E">
      <w:pPr>
        <w:widowControl/>
        <w:tabs>
          <w:tab w:val="left" w:pos="1843"/>
        </w:tabs>
      </w:pPr>
      <w:r w:rsidRPr="00D5743E">
        <w:t>Voeg bijlagen bij dit formulier waarin de volgende onderwerpen zijn uitgewerkt:</w:t>
      </w:r>
    </w:p>
    <w:p w:rsidR="00D5743E" w:rsidRPr="00D5743E" w:rsidRDefault="00D5743E" w:rsidP="00D5743E">
      <w:pPr>
        <w:widowControl/>
        <w:numPr>
          <w:ilvl w:val="0"/>
          <w:numId w:val="9"/>
        </w:numPr>
        <w:tabs>
          <w:tab w:val="left" w:pos="709"/>
        </w:tabs>
      </w:pPr>
      <w:r w:rsidRPr="00D5743E">
        <w:t>De reden van het Straatplan</w:t>
      </w:r>
      <w:r w:rsidR="00DC7A25">
        <w:t>;</w:t>
      </w:r>
    </w:p>
    <w:p w:rsidR="00D5743E" w:rsidRPr="00D5743E" w:rsidRDefault="00D5743E" w:rsidP="00D5743E">
      <w:pPr>
        <w:widowControl/>
        <w:numPr>
          <w:ilvl w:val="0"/>
          <w:numId w:val="9"/>
        </w:numPr>
        <w:tabs>
          <w:tab w:val="left" w:pos="709"/>
          <w:tab w:val="left" w:pos="1843"/>
        </w:tabs>
      </w:pPr>
      <w:r w:rsidRPr="00D5743E">
        <w:t>Foto’s van de huidige situatie</w:t>
      </w:r>
      <w:r w:rsidR="00DC7A25">
        <w:t>;</w:t>
      </w:r>
    </w:p>
    <w:p w:rsidR="00D5743E" w:rsidRDefault="00E307D9" w:rsidP="00D5743E">
      <w:pPr>
        <w:widowControl/>
        <w:numPr>
          <w:ilvl w:val="0"/>
          <w:numId w:val="9"/>
        </w:numPr>
        <w:tabs>
          <w:tab w:val="left" w:pos="709"/>
          <w:tab w:val="left" w:pos="1843"/>
        </w:tabs>
      </w:pPr>
      <w:r>
        <w:t>Tekening</w:t>
      </w:r>
      <w:r w:rsidR="00D5743E" w:rsidRPr="00D5743E">
        <w:t xml:space="preserve"> / visualisatie van de gewenste situatie</w:t>
      </w:r>
      <w:r w:rsidR="00DC7A25">
        <w:t>;</w:t>
      </w:r>
    </w:p>
    <w:p w:rsidR="00E307D9" w:rsidRPr="00D5743E" w:rsidRDefault="00E307D9" w:rsidP="00D5743E">
      <w:pPr>
        <w:widowControl/>
        <w:numPr>
          <w:ilvl w:val="0"/>
          <w:numId w:val="9"/>
        </w:numPr>
        <w:tabs>
          <w:tab w:val="left" w:pos="709"/>
          <w:tab w:val="left" w:pos="1843"/>
        </w:tabs>
      </w:pPr>
      <w:r>
        <w:t>Plattegrond van de straat met daarop aangegeven welke ondernemers meedoen</w:t>
      </w:r>
      <w:r w:rsidR="00DC7A25">
        <w:t>;</w:t>
      </w:r>
    </w:p>
    <w:p w:rsidR="00D5743E" w:rsidRPr="00D5743E" w:rsidRDefault="00E307D9" w:rsidP="00D5743E">
      <w:pPr>
        <w:widowControl/>
        <w:numPr>
          <w:ilvl w:val="0"/>
          <w:numId w:val="9"/>
        </w:numPr>
        <w:tabs>
          <w:tab w:val="left" w:pos="709"/>
          <w:tab w:val="left" w:pos="1843"/>
        </w:tabs>
      </w:pPr>
      <w:r>
        <w:t>Per deelnemer een plattegrond op schaal</w:t>
      </w:r>
      <w:r w:rsidR="00D5743E" w:rsidRPr="00D5743E">
        <w:t xml:space="preserve"> </w:t>
      </w:r>
      <w:r>
        <w:t xml:space="preserve">per </w:t>
      </w:r>
      <w:r w:rsidR="00D5743E" w:rsidRPr="00D5743E">
        <w:t>met maatvoering</w:t>
      </w:r>
      <w:r>
        <w:t xml:space="preserve"> gevel, stoep,</w:t>
      </w:r>
      <w:r w:rsidR="00D5743E" w:rsidRPr="00D5743E">
        <w:t xml:space="preserve"> </w:t>
      </w:r>
      <w:bookmarkStart w:id="1" w:name="_GoBack"/>
      <w:bookmarkEnd w:id="1"/>
      <w:r w:rsidR="00D5743E" w:rsidRPr="00D5743E">
        <w:t>plantenbakken / reclame</w:t>
      </w:r>
      <w:r w:rsidR="00DC7A25">
        <w:t>borden / winkelpresentaties;</w:t>
      </w:r>
    </w:p>
    <w:p w:rsidR="00D5743E" w:rsidRPr="00E307D9" w:rsidRDefault="00D5743E" w:rsidP="00767DDD">
      <w:pPr>
        <w:widowControl/>
        <w:numPr>
          <w:ilvl w:val="0"/>
          <w:numId w:val="9"/>
        </w:numPr>
        <w:tabs>
          <w:tab w:val="left" w:pos="709"/>
          <w:tab w:val="left" w:pos="1843"/>
        </w:tabs>
        <w:spacing w:line="360" w:lineRule="auto"/>
        <w:rPr>
          <w:b/>
        </w:rPr>
      </w:pPr>
      <w:r w:rsidRPr="00D5743E">
        <w:t xml:space="preserve">Een beschrijving van het draagvlak. </w:t>
      </w:r>
    </w:p>
    <w:p w:rsidR="00E307D9" w:rsidRPr="00D5743E" w:rsidRDefault="00E307D9" w:rsidP="00E307D9">
      <w:pPr>
        <w:widowControl/>
        <w:tabs>
          <w:tab w:val="left" w:pos="709"/>
          <w:tab w:val="left" w:pos="1843"/>
        </w:tabs>
        <w:spacing w:line="360" w:lineRule="auto"/>
        <w:ind w:left="720"/>
        <w:rPr>
          <w:b/>
        </w:rPr>
      </w:pPr>
    </w:p>
    <w:p w:rsidR="007D7347" w:rsidRPr="00D5743E" w:rsidRDefault="007D7347" w:rsidP="00D5743E">
      <w:pPr>
        <w:widowControl/>
        <w:tabs>
          <w:tab w:val="left" w:pos="709"/>
          <w:tab w:val="left" w:pos="1843"/>
        </w:tabs>
        <w:spacing w:line="360" w:lineRule="auto"/>
        <w:rPr>
          <w:b/>
        </w:rPr>
      </w:pPr>
      <w:r w:rsidRPr="00D5743E">
        <w:rPr>
          <w:b/>
        </w:rPr>
        <w:lastRenderedPageBreak/>
        <w:t>Waarom dit Straatplan?</w:t>
      </w:r>
    </w:p>
    <w:p w:rsidR="007D7347" w:rsidRPr="00D5743E" w:rsidRDefault="007D7347" w:rsidP="00767DDD">
      <w:pPr>
        <w:widowControl/>
        <w:tabs>
          <w:tab w:val="left" w:pos="709"/>
        </w:tabs>
        <w:spacing w:line="360" w:lineRule="auto"/>
      </w:pPr>
      <w:r w:rsidRPr="00D5743E">
        <w:t>…………………………………………………………………………………………………………………………………………………………………………………………………………………………………………………………………………………………………………………………………………………………………………………………………………………………………………………………………………………………………………………………………………………………………………………………………………………………………………………………………………</w:t>
      </w:r>
      <w:r w:rsidR="00D5743E">
        <w:t>…………………………………………………………………………………</w:t>
      </w:r>
    </w:p>
    <w:p w:rsidR="007D7347" w:rsidRPr="00D5743E" w:rsidRDefault="007D7347" w:rsidP="00767DDD">
      <w:pPr>
        <w:widowControl/>
        <w:tabs>
          <w:tab w:val="left" w:pos="709"/>
        </w:tabs>
        <w:spacing w:line="360" w:lineRule="auto"/>
      </w:pPr>
    </w:p>
    <w:p w:rsidR="007D7347" w:rsidRPr="00D5743E" w:rsidRDefault="007D7347" w:rsidP="00767DDD">
      <w:pPr>
        <w:widowControl/>
        <w:tabs>
          <w:tab w:val="left" w:pos="709"/>
        </w:tabs>
        <w:spacing w:line="360" w:lineRule="auto"/>
        <w:rPr>
          <w:b/>
        </w:rPr>
      </w:pPr>
      <w:r w:rsidRPr="00D5743E">
        <w:rPr>
          <w:b/>
        </w:rPr>
        <w:t>Wie doet er in de directe omgeving niet mee en waarom niet?</w:t>
      </w:r>
    </w:p>
    <w:p w:rsidR="007D7347" w:rsidRPr="00D5743E" w:rsidRDefault="007D7347" w:rsidP="007D7347">
      <w:pPr>
        <w:widowControl/>
        <w:tabs>
          <w:tab w:val="left" w:pos="709"/>
        </w:tabs>
        <w:spacing w:line="360" w:lineRule="auto"/>
      </w:pPr>
      <w:r w:rsidRPr="00D5743E">
        <w:t>…………………………………………………………………………………………………………………………………………………………………………………………………………………………………………………………………………………………………………………………………………………………………………………………………………………………………………………………………………………………………………………………………………………………………………………………………………………………………………………………………………</w:t>
      </w:r>
      <w:r w:rsidR="00D5743E">
        <w:t>………………………………………………………………………………..</w:t>
      </w:r>
    </w:p>
    <w:p w:rsidR="007D7347" w:rsidRPr="00D5743E" w:rsidRDefault="007D7347" w:rsidP="00767DDD">
      <w:pPr>
        <w:widowControl/>
        <w:tabs>
          <w:tab w:val="left" w:pos="709"/>
        </w:tabs>
        <w:spacing w:line="360" w:lineRule="auto"/>
        <w:rPr>
          <w:b/>
        </w:rPr>
      </w:pPr>
    </w:p>
    <w:p w:rsidR="00767DDD" w:rsidRPr="00D5743E" w:rsidRDefault="00B01A99" w:rsidP="00767DDD">
      <w:pPr>
        <w:widowControl/>
        <w:tabs>
          <w:tab w:val="left" w:pos="709"/>
        </w:tabs>
        <w:spacing w:line="360" w:lineRule="auto"/>
      </w:pPr>
      <w:r w:rsidRPr="00D5743E">
        <w:rPr>
          <w:b/>
        </w:rPr>
        <w:t xml:space="preserve">Gegevens </w:t>
      </w:r>
      <w:r w:rsidR="007D7347" w:rsidRPr="00D5743E">
        <w:rPr>
          <w:b/>
        </w:rPr>
        <w:t>andere</w:t>
      </w:r>
      <w:r w:rsidRPr="00D5743E">
        <w:rPr>
          <w:b/>
        </w:rPr>
        <w:t xml:space="preserve"> initiatiefnemers</w:t>
      </w:r>
      <w:r w:rsidR="00767DDD" w:rsidRPr="00D5743E">
        <w:rPr>
          <w:b/>
        </w:rPr>
        <w:t xml:space="preserve"> </w:t>
      </w:r>
      <w:r w:rsidR="00767DDD" w:rsidRPr="00D5743E">
        <w:rPr>
          <w:b/>
        </w:rPr>
        <w:br/>
        <w:t>Naam, adres, bedrijfsnaam, telefoonnummer, e-mail adres</w:t>
      </w:r>
      <w:r w:rsidR="00C62654" w:rsidRPr="00D5743E">
        <w:rPr>
          <w:b/>
        </w:rPr>
        <w:t xml:space="preserve"> en handtekening</w:t>
      </w:r>
      <w:r w:rsidR="00767DDD" w:rsidRPr="00D5743E">
        <w:rPr>
          <w:b/>
        </w:rPr>
        <w:br/>
      </w:r>
      <w:r w:rsidR="00767DDD" w:rsidRPr="00D5743E">
        <w:br/>
        <w:t xml:space="preserve">1 </w:t>
      </w:r>
      <w:r w:rsidR="00767DDD" w:rsidRPr="00D5743E">
        <w:tab/>
      </w:r>
      <w:r w:rsidRPr="00D5743E">
        <w:t>………………………………………………………………………………………………………………………………………</w:t>
      </w:r>
    </w:p>
    <w:p w:rsidR="00B01A99" w:rsidRPr="00D5743E" w:rsidRDefault="00767DDD" w:rsidP="00767DDD">
      <w:pPr>
        <w:widowControl/>
        <w:tabs>
          <w:tab w:val="left" w:pos="709"/>
        </w:tabs>
        <w:spacing w:line="360" w:lineRule="auto"/>
      </w:pPr>
      <w:r w:rsidRPr="00D5743E">
        <w:tab/>
        <w:t>……………………………………………………</w:t>
      </w:r>
      <w:r w:rsidR="00D5743E">
        <w:t>…………………………………………………………………………………</w:t>
      </w:r>
    </w:p>
    <w:p w:rsidR="00C62654" w:rsidRPr="00D5743E" w:rsidRDefault="00C62654" w:rsidP="00767DDD">
      <w:pPr>
        <w:widowControl/>
        <w:tabs>
          <w:tab w:val="left" w:pos="709"/>
        </w:tabs>
        <w:spacing w:line="360" w:lineRule="auto"/>
      </w:pPr>
      <w:r w:rsidRPr="00D5743E">
        <w:tab/>
        <w:t xml:space="preserve">Handtekening: </w:t>
      </w:r>
      <w:r w:rsidRPr="00D5743E">
        <w:br/>
      </w:r>
    </w:p>
    <w:p w:rsidR="00767DDD" w:rsidRPr="00D5743E" w:rsidRDefault="00767DDD" w:rsidP="00767DDD">
      <w:pPr>
        <w:widowControl/>
        <w:tabs>
          <w:tab w:val="left" w:pos="709"/>
        </w:tabs>
        <w:spacing w:line="360" w:lineRule="auto"/>
        <w:ind w:left="705" w:hanging="705"/>
      </w:pPr>
      <w:r w:rsidRPr="00D5743E">
        <w:t xml:space="preserve">2 </w:t>
      </w:r>
      <w:r w:rsidRPr="00D5743E">
        <w:tab/>
        <w:t>………………………………………………………………………………………………………………………………………</w:t>
      </w:r>
      <w:r w:rsidRPr="00D5743E">
        <w:br/>
        <w:t>………………………………………………………………………………………………………………………………………</w:t>
      </w:r>
      <w:r w:rsidR="00C62654" w:rsidRPr="00D5743E">
        <w:br/>
        <w:t xml:space="preserve">Handtekening: </w:t>
      </w:r>
    </w:p>
    <w:p w:rsidR="00C62654" w:rsidRPr="00D5743E" w:rsidRDefault="00C62654" w:rsidP="00767DDD">
      <w:pPr>
        <w:widowControl/>
        <w:tabs>
          <w:tab w:val="left" w:pos="709"/>
        </w:tabs>
        <w:spacing w:line="360" w:lineRule="auto"/>
        <w:ind w:left="705" w:hanging="705"/>
      </w:pPr>
    </w:p>
    <w:p w:rsidR="00767DDD" w:rsidRPr="00D5743E" w:rsidRDefault="00767DDD" w:rsidP="00767DDD">
      <w:pPr>
        <w:widowControl/>
        <w:tabs>
          <w:tab w:val="left" w:pos="709"/>
        </w:tabs>
        <w:spacing w:line="360" w:lineRule="auto"/>
        <w:ind w:left="705" w:hanging="705"/>
      </w:pPr>
      <w:r w:rsidRPr="00D5743E">
        <w:t>3</w:t>
      </w:r>
      <w:r w:rsidRPr="00D5743E">
        <w:tab/>
        <w:t>………………………………………………………………………………………………………………………………………</w:t>
      </w:r>
      <w:r w:rsidRPr="00D5743E">
        <w:br/>
        <w:t>………………………………………………………………………………………………………………………………………</w:t>
      </w:r>
    </w:p>
    <w:p w:rsidR="00C62654" w:rsidRPr="00D5743E" w:rsidRDefault="00C62654" w:rsidP="00767DDD">
      <w:pPr>
        <w:widowControl/>
        <w:tabs>
          <w:tab w:val="left" w:pos="709"/>
        </w:tabs>
        <w:spacing w:line="360" w:lineRule="auto"/>
        <w:ind w:left="705" w:hanging="705"/>
      </w:pPr>
      <w:r w:rsidRPr="00D5743E">
        <w:tab/>
        <w:t xml:space="preserve">Handtekening: </w:t>
      </w:r>
    </w:p>
    <w:p w:rsidR="00C62654" w:rsidRPr="00D5743E" w:rsidRDefault="00C62654" w:rsidP="00767DDD">
      <w:pPr>
        <w:widowControl/>
        <w:tabs>
          <w:tab w:val="left" w:pos="709"/>
        </w:tabs>
        <w:spacing w:line="360" w:lineRule="auto"/>
        <w:ind w:left="705" w:hanging="705"/>
      </w:pPr>
    </w:p>
    <w:p w:rsidR="00767DDD" w:rsidRPr="00D5743E" w:rsidRDefault="00767DDD" w:rsidP="00767DDD">
      <w:pPr>
        <w:widowControl/>
        <w:tabs>
          <w:tab w:val="left" w:pos="709"/>
        </w:tabs>
        <w:spacing w:line="360" w:lineRule="auto"/>
      </w:pPr>
      <w:r w:rsidRPr="00D5743E">
        <w:t>4</w:t>
      </w:r>
      <w:r w:rsidRPr="00D5743E">
        <w:tab/>
        <w:t>………………………………………………………………………………………………………………………………………</w:t>
      </w:r>
    </w:p>
    <w:p w:rsidR="00767DDD" w:rsidRPr="00D5743E" w:rsidRDefault="00767DDD" w:rsidP="00767DDD">
      <w:pPr>
        <w:widowControl/>
        <w:tabs>
          <w:tab w:val="left" w:pos="709"/>
        </w:tabs>
        <w:spacing w:line="360" w:lineRule="auto"/>
      </w:pPr>
      <w:r w:rsidRPr="00D5743E">
        <w:tab/>
        <w:t>………………………………………………………………………………………………………………………………………</w:t>
      </w:r>
    </w:p>
    <w:p w:rsidR="00C62654" w:rsidRPr="00D5743E" w:rsidRDefault="00C62654" w:rsidP="00767DDD">
      <w:pPr>
        <w:widowControl/>
        <w:tabs>
          <w:tab w:val="left" w:pos="709"/>
        </w:tabs>
        <w:spacing w:line="360" w:lineRule="auto"/>
      </w:pPr>
      <w:r w:rsidRPr="00D5743E">
        <w:tab/>
        <w:t xml:space="preserve">Handtekening: </w:t>
      </w:r>
    </w:p>
    <w:p w:rsidR="00C62654" w:rsidRPr="00D5743E" w:rsidRDefault="00C62654" w:rsidP="00767DDD">
      <w:pPr>
        <w:widowControl/>
        <w:tabs>
          <w:tab w:val="left" w:pos="709"/>
        </w:tabs>
        <w:spacing w:line="360" w:lineRule="auto"/>
      </w:pPr>
    </w:p>
    <w:p w:rsidR="00C62654" w:rsidRPr="00D5743E" w:rsidRDefault="00C62654" w:rsidP="00C62654">
      <w:pPr>
        <w:widowControl/>
        <w:tabs>
          <w:tab w:val="left" w:pos="709"/>
        </w:tabs>
        <w:spacing w:line="360" w:lineRule="auto"/>
      </w:pPr>
      <w:r w:rsidRPr="00D5743E">
        <w:t>5</w:t>
      </w:r>
      <w:r w:rsidRPr="00D5743E">
        <w:tab/>
        <w:t>………………………………………………………………………………………………………………………………………</w:t>
      </w:r>
    </w:p>
    <w:p w:rsidR="00C62654" w:rsidRPr="00D5743E" w:rsidRDefault="00C62654" w:rsidP="00C62654">
      <w:pPr>
        <w:widowControl/>
        <w:tabs>
          <w:tab w:val="left" w:pos="709"/>
        </w:tabs>
        <w:spacing w:line="360" w:lineRule="auto"/>
      </w:pPr>
      <w:r w:rsidRPr="00D5743E">
        <w:tab/>
        <w:t>………………………………………………………………………………………………………………………………………</w:t>
      </w:r>
    </w:p>
    <w:p w:rsidR="00D5743E" w:rsidRDefault="00C62654" w:rsidP="00D5743E">
      <w:pPr>
        <w:widowControl/>
        <w:tabs>
          <w:tab w:val="left" w:pos="709"/>
        </w:tabs>
        <w:spacing w:line="360" w:lineRule="auto"/>
        <w:rPr>
          <w:sz w:val="16"/>
        </w:rPr>
      </w:pPr>
      <w:r w:rsidRPr="00D5743E">
        <w:tab/>
        <w:t xml:space="preserve">Handtekening: </w:t>
      </w:r>
      <w:r w:rsidR="00D5743E">
        <w:br/>
      </w:r>
    </w:p>
    <w:p w:rsidR="00767DDD" w:rsidRPr="00D5743E" w:rsidRDefault="00D5743E" w:rsidP="00D5743E">
      <w:pPr>
        <w:widowControl/>
        <w:tabs>
          <w:tab w:val="left" w:pos="709"/>
        </w:tabs>
        <w:spacing w:line="360" w:lineRule="auto"/>
      </w:pPr>
      <w:r w:rsidRPr="00D5743E">
        <w:rPr>
          <w:sz w:val="16"/>
        </w:rPr>
        <w:t>N</w:t>
      </w:r>
      <w:r w:rsidR="00767DDD" w:rsidRPr="00D5743E">
        <w:rPr>
          <w:sz w:val="16"/>
        </w:rPr>
        <w:t>b: Deze aanvraag is geen aanvraag op grond van artikel 2.10 van de Algemene Plaatselijke Verordening, maar betreft een initiatief. Er wordt echter wel getoetst aan de in artikel 1.8 genoemde weigeringsgronden.</w:t>
      </w:r>
    </w:p>
    <w:sectPr w:rsidR="00767DDD" w:rsidRPr="00D5743E" w:rsidSect="00AD7074">
      <w:footnotePr>
        <w:numRestart w:val="eachSect"/>
      </w:footnotePr>
      <w:endnotePr>
        <w:numFmt w:val="decimal"/>
      </w:endnotePr>
      <w:type w:val="continuous"/>
      <w:pgSz w:w="11905" w:h="16837" w:code="9"/>
      <w:pgMar w:top="1276" w:right="1418" w:bottom="1418" w:left="1418" w:header="709" w:footer="284"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47" w:rsidRDefault="007D7347">
      <w:r>
        <w:separator/>
      </w:r>
    </w:p>
  </w:endnote>
  <w:endnote w:type="continuationSeparator" w:id="0">
    <w:p w:rsidR="007D7347" w:rsidRDefault="007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47" w:rsidRDefault="007D7347" w:rsidP="00854E9C">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right="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47" w:rsidRPr="00552250" w:rsidRDefault="007D7347">
    <w:pPr>
      <w:spacing w:line="240" w:lineRule="exact"/>
      <w:rPr>
        <w:sz w:val="16"/>
        <w:szCs w:val="16"/>
      </w:rPr>
    </w:pPr>
  </w:p>
  <w:p w:rsidR="007D7347" w:rsidRPr="00552250" w:rsidRDefault="007D7347" w:rsidP="00244E28">
    <w:pPr>
      <w:tabs>
        <w:tab w:val="left" w:pos="2268"/>
        <w:tab w:val="left" w:pos="4678"/>
        <w:tab w:val="left" w:pos="5103"/>
        <w:tab w:val="left" w:pos="7797"/>
      </w:tabs>
      <w:spacing w:line="240" w:lineRule="exact"/>
      <w:rPr>
        <w:sz w:val="16"/>
        <w:szCs w:val="16"/>
      </w:rPr>
    </w:pPr>
    <w:r w:rsidRPr="00552250">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114300</wp:posOffset>
              </wp:positionV>
              <wp:extent cx="55873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2F5FF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pt" to="43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L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"/>
          </w:pict>
        </mc:Fallback>
      </mc:AlternateContent>
    </w:r>
  </w:p>
  <w:p w:rsidR="007D7347" w:rsidRPr="00552250" w:rsidRDefault="007D7347" w:rsidP="00244E28">
    <w:pPr>
      <w:tabs>
        <w:tab w:val="left" w:pos="-164"/>
        <w:tab w:val="left" w:pos="402"/>
        <w:tab w:val="left" w:pos="968"/>
        <w:tab w:val="left" w:pos="1534"/>
        <w:tab w:val="left" w:pos="2100"/>
        <w:tab w:val="left" w:pos="2268"/>
        <w:tab w:val="left" w:pos="2666"/>
        <w:tab w:val="left" w:pos="3232"/>
        <w:tab w:val="left" w:pos="3798"/>
        <w:tab w:val="left" w:pos="4364"/>
        <w:tab w:val="left" w:pos="4678"/>
        <w:tab w:val="left" w:pos="4930"/>
        <w:tab w:val="left" w:pos="5103"/>
        <w:tab w:val="left" w:pos="5496"/>
        <w:tab w:val="left" w:pos="6062"/>
        <w:tab w:val="left" w:pos="6628"/>
        <w:tab w:val="left" w:pos="7194"/>
        <w:tab w:val="left" w:pos="7760"/>
        <w:tab w:val="left" w:pos="7797"/>
        <w:tab w:val="left" w:pos="8326"/>
        <w:tab w:val="left" w:pos="8892"/>
      </w:tabs>
      <w:spacing w:line="19" w:lineRule="exact"/>
      <w:ind w:right="567"/>
      <w:rPr>
        <w:sz w:val="16"/>
        <w:szCs w:val="16"/>
      </w:rPr>
    </w:pPr>
  </w:p>
  <w:p w:rsidR="007D7347" w:rsidRPr="00E136A7" w:rsidRDefault="007D7347" w:rsidP="00244E28">
    <w:pPr>
      <w:tabs>
        <w:tab w:val="left" w:pos="-1589"/>
        <w:tab w:val="left" w:pos="-1167"/>
        <w:tab w:val="left" w:pos="2127"/>
        <w:tab w:val="left" w:pos="4678"/>
        <w:tab w:val="left" w:pos="5245"/>
        <w:tab w:val="left" w:pos="7655"/>
        <w:tab w:val="left" w:pos="8913"/>
      </w:tabs>
      <w:ind w:right="142"/>
      <w:rPr>
        <w:sz w:val="16"/>
        <w:szCs w:val="16"/>
      </w:rPr>
    </w:pPr>
    <w:r w:rsidRPr="00E136A7">
      <w:rPr>
        <w:sz w:val="16"/>
        <w:szCs w:val="16"/>
      </w:rPr>
      <w:t>correspondentie-adres:</w:t>
    </w:r>
    <w:r w:rsidRPr="00E136A7">
      <w:rPr>
        <w:sz w:val="16"/>
        <w:szCs w:val="16"/>
      </w:rPr>
      <w:tab/>
      <w:t>tel.: 0118-555444</w:t>
    </w:r>
    <w:r w:rsidRPr="00E136A7">
      <w:rPr>
        <w:sz w:val="16"/>
        <w:szCs w:val="16"/>
      </w:rPr>
      <w:tab/>
      <w:t xml:space="preserve">BNG: </w:t>
    </w:r>
    <w:r>
      <w:rPr>
        <w:sz w:val="16"/>
        <w:szCs w:val="16"/>
      </w:rPr>
      <w:tab/>
    </w:r>
    <w:r w:rsidRPr="00E136A7">
      <w:rPr>
        <w:sz w:val="16"/>
        <w:szCs w:val="16"/>
      </w:rPr>
      <w:t>285074571</w:t>
    </w:r>
    <w:r w:rsidRPr="00E136A7">
      <w:rPr>
        <w:sz w:val="16"/>
        <w:szCs w:val="16"/>
      </w:rPr>
      <w:tab/>
      <w:t>bezoekadres:</w:t>
    </w:r>
  </w:p>
  <w:p w:rsidR="007D7347" w:rsidRPr="00244E28" w:rsidRDefault="007D7347" w:rsidP="00244E28">
    <w:pPr>
      <w:tabs>
        <w:tab w:val="left" w:pos="-1589"/>
        <w:tab w:val="left" w:pos="-1167"/>
        <w:tab w:val="left" w:pos="2127"/>
        <w:tab w:val="left" w:pos="2552"/>
        <w:tab w:val="left" w:pos="4678"/>
        <w:tab w:val="left" w:pos="5245"/>
        <w:tab w:val="left" w:pos="7013"/>
        <w:tab w:val="left" w:pos="7655"/>
        <w:tab w:val="left" w:pos="8913"/>
      </w:tabs>
      <w:ind w:right="142"/>
      <w:rPr>
        <w:sz w:val="16"/>
        <w:szCs w:val="16"/>
        <w:lang w:val="en-GB"/>
      </w:rPr>
    </w:pPr>
    <w:r w:rsidRPr="00244E28">
      <w:rPr>
        <w:sz w:val="16"/>
        <w:szCs w:val="16"/>
        <w:lang w:val="en-GB"/>
      </w:rPr>
      <w:t>Postbus 1000</w:t>
    </w:r>
    <w:r w:rsidRPr="00244E28">
      <w:rPr>
        <w:sz w:val="16"/>
        <w:szCs w:val="16"/>
        <w:lang w:val="en-GB"/>
      </w:rPr>
      <w:tab/>
      <w:t>fax: 0118-555433</w:t>
    </w:r>
    <w:r w:rsidRPr="00244E28">
      <w:rPr>
        <w:sz w:val="16"/>
        <w:szCs w:val="16"/>
        <w:lang w:val="en-GB"/>
      </w:rPr>
      <w:tab/>
    </w:r>
    <w:r>
      <w:rPr>
        <w:sz w:val="16"/>
        <w:szCs w:val="16"/>
        <w:lang w:val="en-GB"/>
      </w:rPr>
      <w:t>IBAN:</w:t>
    </w:r>
    <w:r>
      <w:rPr>
        <w:sz w:val="16"/>
        <w:szCs w:val="16"/>
        <w:lang w:val="en-GB"/>
      </w:rPr>
      <w:tab/>
    </w:r>
    <w:r w:rsidRPr="00E136A7">
      <w:rPr>
        <w:sz w:val="16"/>
        <w:szCs w:val="16"/>
        <w:lang w:val="en-GB"/>
      </w:rPr>
      <w:t>NL73BNGH0285074571</w:t>
    </w:r>
    <w:r w:rsidRPr="00244E28">
      <w:rPr>
        <w:sz w:val="16"/>
        <w:szCs w:val="16"/>
        <w:lang w:val="en-GB"/>
      </w:rPr>
      <w:tab/>
      <w:t>Traverse 1</w:t>
    </w:r>
  </w:p>
  <w:p w:rsidR="007D7347" w:rsidRPr="006F7323" w:rsidRDefault="007D7347" w:rsidP="00244E28">
    <w:pPr>
      <w:tabs>
        <w:tab w:val="left" w:pos="-1589"/>
        <w:tab w:val="left" w:pos="-1167"/>
        <w:tab w:val="left" w:pos="2127"/>
        <w:tab w:val="left" w:pos="2552"/>
        <w:tab w:val="left" w:pos="4678"/>
        <w:tab w:val="left" w:pos="5245"/>
        <w:tab w:val="left" w:pos="7655"/>
        <w:tab w:val="left" w:pos="8913"/>
      </w:tabs>
      <w:ind w:right="142"/>
      <w:rPr>
        <w:sz w:val="16"/>
        <w:szCs w:val="16"/>
      </w:rPr>
    </w:pPr>
    <w:r w:rsidRPr="00E136A7">
      <w:rPr>
        <w:sz w:val="16"/>
        <w:szCs w:val="16"/>
      </w:rPr>
      <w:t>4357 ZV Domburg</w:t>
    </w:r>
    <w:r w:rsidRPr="00E136A7">
      <w:rPr>
        <w:sz w:val="16"/>
        <w:szCs w:val="16"/>
      </w:rPr>
      <w:tab/>
      <w:t xml:space="preserve">e-mail: </w:t>
    </w:r>
    <w:hyperlink r:id="rId1" w:history="1">
      <w:r w:rsidRPr="00E136A7">
        <w:rPr>
          <w:rStyle w:val="Hyperlink"/>
          <w:sz w:val="16"/>
          <w:szCs w:val="16"/>
        </w:rPr>
        <w:t>gemeente@veere.nl</w:t>
      </w:r>
    </w:hyperlink>
    <w:r w:rsidRPr="00E136A7">
      <w:rPr>
        <w:sz w:val="16"/>
        <w:szCs w:val="16"/>
      </w:rPr>
      <w:tab/>
    </w:r>
    <w:r w:rsidRPr="00E136A7">
      <w:rPr>
        <w:sz w:val="16"/>
        <w:szCs w:val="16"/>
        <w:lang w:val="en-GB"/>
      </w:rPr>
      <w:t>BIC:</w:t>
    </w:r>
    <w:r>
      <w:rPr>
        <w:sz w:val="16"/>
        <w:szCs w:val="16"/>
        <w:lang w:val="en-GB"/>
      </w:rPr>
      <w:tab/>
    </w:r>
    <w:r w:rsidRPr="00E136A7">
      <w:rPr>
        <w:sz w:val="16"/>
        <w:szCs w:val="16"/>
        <w:lang w:val="en-GB"/>
      </w:rPr>
      <w:t>BNGHNL2G</w:t>
    </w:r>
    <w:r w:rsidRPr="00E136A7">
      <w:rPr>
        <w:sz w:val="16"/>
        <w:szCs w:val="16"/>
      </w:rPr>
      <w:tab/>
      <w:t>Domburg</w:t>
    </w:r>
  </w:p>
  <w:p w:rsidR="007D7347" w:rsidRPr="00552250" w:rsidRDefault="007D7347" w:rsidP="00244E28">
    <w:pPr>
      <w:tabs>
        <w:tab w:val="left" w:pos="-1306"/>
        <w:tab w:val="left" w:pos="-884"/>
        <w:tab w:val="left" w:pos="-164"/>
        <w:tab w:val="left" w:pos="833"/>
        <w:tab w:val="left" w:pos="2410"/>
        <w:tab w:val="left" w:pos="5103"/>
        <w:tab w:val="right" w:pos="6332"/>
        <w:tab w:val="left" w:pos="7371"/>
        <w:tab w:val="left" w:pos="8316"/>
      </w:tabs>
      <w:ind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47" w:rsidRDefault="007D7347">
      <w:r>
        <w:separator/>
      </w:r>
    </w:p>
  </w:footnote>
  <w:footnote w:type="continuationSeparator" w:id="0">
    <w:p w:rsidR="007D7347" w:rsidRDefault="007D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47" w:rsidRPr="00AD7074" w:rsidRDefault="007D7347">
    <w:pPr>
      <w:pStyle w:val="Koptekst"/>
      <w:framePr w:w="576" w:wrap="auto" w:vAnchor="page" w:hAnchor="page" w:x="5195" w:y="721"/>
      <w:jc w:val="right"/>
      <w:rPr>
        <w:rStyle w:val="Paginanummer"/>
        <w:szCs w:val="16"/>
      </w:rPr>
    </w:pPr>
    <w:r w:rsidRPr="00AD7074">
      <w:rPr>
        <w:rStyle w:val="Paginanummer"/>
        <w:szCs w:val="16"/>
      </w:rPr>
      <w:fldChar w:fldCharType="begin"/>
    </w:r>
    <w:r w:rsidRPr="00AD7074">
      <w:rPr>
        <w:rStyle w:val="Paginanummer"/>
        <w:szCs w:val="16"/>
      </w:rPr>
      <w:instrText xml:space="preserve">PAGE  </w:instrText>
    </w:r>
    <w:r w:rsidRPr="00AD7074">
      <w:rPr>
        <w:rStyle w:val="Paginanummer"/>
        <w:szCs w:val="16"/>
      </w:rPr>
      <w:fldChar w:fldCharType="separate"/>
    </w:r>
    <w:r w:rsidR="00DC7A25">
      <w:rPr>
        <w:rStyle w:val="Paginanummer"/>
        <w:noProof/>
        <w:szCs w:val="16"/>
      </w:rPr>
      <w:t>2</w:t>
    </w:r>
    <w:r w:rsidRPr="00AD7074">
      <w:rPr>
        <w:rStyle w:val="Paginanummer"/>
        <w:szCs w:val="16"/>
      </w:rPr>
      <w:fldChar w:fldCharType="end"/>
    </w:r>
  </w:p>
  <w:p w:rsidR="007D7347" w:rsidRDefault="007D73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73DE"/>
    <w:multiLevelType w:val="multilevel"/>
    <w:tmpl w:val="D26C1C16"/>
    <w:styleLink w:val="6iets"/>
    <w:lvl w:ilvl="0">
      <w:start w:val="1"/>
      <w:numFmt w:val="decimal"/>
      <w:lvlText w:val="6.%1."/>
      <w:lvlJc w:val="left"/>
      <w:pPr>
        <w:ind w:left="737" w:hanging="737"/>
      </w:pPr>
      <w:rPr>
        <w:rFonts w:hint="default"/>
      </w:rPr>
    </w:lvl>
    <w:lvl w:ilvl="1">
      <w:start w:val="1"/>
      <w:numFmt w:val="none"/>
      <w:lvlText w:val=""/>
      <w:lvlJc w:val="left"/>
      <w:pPr>
        <w:ind w:left="737" w:hanging="737"/>
      </w:pPr>
      <w:rPr>
        <w:rFonts w:hint="default"/>
      </w:rPr>
    </w:lvl>
    <w:lvl w:ilvl="2">
      <w:start w:val="1"/>
      <w:numFmt w:val="none"/>
      <w:lvlText w:val=""/>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 w15:restartNumberingAfterBreak="0">
    <w:nsid w:val="1D3C4D32"/>
    <w:multiLevelType w:val="hybridMultilevel"/>
    <w:tmpl w:val="4830AD18"/>
    <w:lvl w:ilvl="0" w:tplc="5B6467D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964834"/>
    <w:multiLevelType w:val="multilevel"/>
    <w:tmpl w:val="EEA24798"/>
    <w:styleLink w:val="1Iets"/>
    <w:lvl w:ilvl="0">
      <w:start w:val="1"/>
      <w:numFmt w:val="decimal"/>
      <w:lvlText w:val="1.%1."/>
      <w:lvlJc w:val="left"/>
      <w:pPr>
        <w:ind w:left="737" w:hanging="737"/>
      </w:pPr>
      <w:rPr>
        <w:rFonts w:hint="default"/>
      </w:rPr>
    </w:lvl>
    <w:lvl w:ilvl="1">
      <w:start w:val="1"/>
      <w:numFmt w:val="none"/>
      <w:lvlText w:val=""/>
      <w:lvlJc w:val="left"/>
      <w:pPr>
        <w:ind w:left="737" w:hanging="737"/>
      </w:pPr>
      <w:rPr>
        <w:rFonts w:hint="default"/>
      </w:rPr>
    </w:lvl>
    <w:lvl w:ilvl="2">
      <w:start w:val="1"/>
      <w:numFmt w:val="none"/>
      <w:lvlText w:val=""/>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3" w15:restartNumberingAfterBreak="0">
    <w:nsid w:val="42CB327A"/>
    <w:multiLevelType w:val="multilevel"/>
    <w:tmpl w:val="C5C816A4"/>
    <w:styleLink w:val="2iets"/>
    <w:lvl w:ilvl="0">
      <w:start w:val="1"/>
      <w:numFmt w:val="decimal"/>
      <w:lvlText w:val="2.%1."/>
      <w:lvlJc w:val="left"/>
      <w:pPr>
        <w:ind w:left="737" w:hanging="737"/>
      </w:pPr>
      <w:rPr>
        <w:rFonts w:hint="default"/>
      </w:rPr>
    </w:lvl>
    <w:lvl w:ilvl="1">
      <w:start w:val="1"/>
      <w:numFmt w:val="none"/>
      <w:lvlText w:val="%2"/>
      <w:lvlJc w:val="left"/>
      <w:pPr>
        <w:ind w:left="737" w:hanging="737"/>
      </w:pPr>
      <w:rPr>
        <w:rFonts w:hint="default"/>
      </w:rPr>
    </w:lvl>
    <w:lvl w:ilvl="2">
      <w:start w:val="1"/>
      <w:numFmt w:val="none"/>
      <w:lvlText w:val="%3"/>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4" w15:restartNumberingAfterBreak="0">
    <w:nsid w:val="4F484275"/>
    <w:multiLevelType w:val="multilevel"/>
    <w:tmpl w:val="4BE4D39C"/>
    <w:styleLink w:val="3iets"/>
    <w:lvl w:ilvl="0">
      <w:start w:val="1"/>
      <w:numFmt w:val="decimal"/>
      <w:lvlText w:val="3.%1."/>
      <w:lvlJc w:val="left"/>
      <w:pPr>
        <w:ind w:left="737" w:hanging="737"/>
      </w:pPr>
      <w:rPr>
        <w:rFonts w:hint="default"/>
      </w:rPr>
    </w:lvl>
    <w:lvl w:ilvl="1">
      <w:start w:val="1"/>
      <w:numFmt w:val="none"/>
      <w:lvlText w:val="%2"/>
      <w:lvlJc w:val="left"/>
      <w:pPr>
        <w:ind w:left="737" w:hanging="737"/>
      </w:pPr>
      <w:rPr>
        <w:rFonts w:hint="default"/>
      </w:rPr>
    </w:lvl>
    <w:lvl w:ilvl="2">
      <w:start w:val="1"/>
      <w:numFmt w:val="none"/>
      <w:lvlText w:val="%3"/>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5" w15:restartNumberingAfterBreak="0">
    <w:nsid w:val="54731794"/>
    <w:multiLevelType w:val="multilevel"/>
    <w:tmpl w:val="844CDB38"/>
    <w:styleLink w:val="5iets"/>
    <w:lvl w:ilvl="0">
      <w:start w:val="1"/>
      <w:numFmt w:val="decimal"/>
      <w:lvlText w:val="5.%1."/>
      <w:lvlJc w:val="left"/>
      <w:pPr>
        <w:ind w:left="737" w:hanging="737"/>
      </w:pPr>
      <w:rPr>
        <w:rFonts w:hint="default"/>
      </w:rPr>
    </w:lvl>
    <w:lvl w:ilvl="1">
      <w:start w:val="1"/>
      <w:numFmt w:val="none"/>
      <w:lvlText w:val=""/>
      <w:lvlJc w:val="left"/>
      <w:pPr>
        <w:ind w:left="737" w:hanging="737"/>
      </w:pPr>
      <w:rPr>
        <w:rFonts w:hint="default"/>
      </w:rPr>
    </w:lvl>
    <w:lvl w:ilvl="2">
      <w:start w:val="1"/>
      <w:numFmt w:val="none"/>
      <w:lvlText w:val=""/>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6" w15:restartNumberingAfterBreak="0">
    <w:nsid w:val="572E5614"/>
    <w:multiLevelType w:val="multilevel"/>
    <w:tmpl w:val="BC3848EC"/>
    <w:styleLink w:val="4iets"/>
    <w:lvl w:ilvl="0">
      <w:start w:val="1"/>
      <w:numFmt w:val="decimal"/>
      <w:lvlText w:val="4.%1."/>
      <w:lvlJc w:val="left"/>
      <w:pPr>
        <w:ind w:left="737" w:hanging="737"/>
      </w:pPr>
      <w:rPr>
        <w:rFonts w:hint="default"/>
      </w:rPr>
    </w:lvl>
    <w:lvl w:ilvl="1">
      <w:start w:val="1"/>
      <w:numFmt w:val="none"/>
      <w:lvlText w:val=""/>
      <w:lvlJc w:val="left"/>
      <w:pPr>
        <w:ind w:left="737" w:hanging="737"/>
      </w:pPr>
      <w:rPr>
        <w:rFonts w:hint="default"/>
      </w:rPr>
    </w:lvl>
    <w:lvl w:ilvl="2">
      <w:start w:val="1"/>
      <w:numFmt w:val="none"/>
      <w:lvlText w:val=""/>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7" w15:restartNumberingAfterBreak="0">
    <w:nsid w:val="5B6A2ED6"/>
    <w:multiLevelType w:val="multilevel"/>
    <w:tmpl w:val="0DCCB212"/>
    <w:styleLink w:val="7iets"/>
    <w:lvl w:ilvl="0">
      <w:start w:val="1"/>
      <w:numFmt w:val="decimal"/>
      <w:lvlText w:val="7.%1."/>
      <w:lvlJc w:val="left"/>
      <w:pPr>
        <w:ind w:left="737" w:hanging="737"/>
      </w:pPr>
      <w:rPr>
        <w:rFonts w:hint="default"/>
      </w:rPr>
    </w:lvl>
    <w:lvl w:ilvl="1">
      <w:start w:val="1"/>
      <w:numFmt w:val="none"/>
      <w:lvlText w:val=""/>
      <w:lvlJc w:val="left"/>
      <w:pPr>
        <w:ind w:left="737" w:hanging="737"/>
      </w:pPr>
      <w:rPr>
        <w:rFonts w:hint="default"/>
      </w:rPr>
    </w:lvl>
    <w:lvl w:ilvl="2">
      <w:start w:val="1"/>
      <w:numFmt w:val="none"/>
      <w:lvlText w:val=""/>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8" w15:restartNumberingAfterBreak="0">
    <w:nsid w:val="747B6F7C"/>
    <w:multiLevelType w:val="multilevel"/>
    <w:tmpl w:val="C308B2E0"/>
    <w:styleLink w:val="Basisnummering"/>
    <w:lvl w:ilvl="0">
      <w:start w:val="1"/>
      <w:numFmt w:val="decimal"/>
      <w:lvlText w:val="%1."/>
      <w:lvlJc w:val="left"/>
      <w:pPr>
        <w:ind w:left="737" w:hanging="737"/>
      </w:pPr>
      <w:rPr>
        <w:rFonts w:hint="default"/>
      </w:rPr>
    </w:lvl>
    <w:lvl w:ilvl="1">
      <w:start w:val="1"/>
      <w:numFmt w:val="decimal"/>
      <w:lvlText w:val="%2."/>
      <w:lvlJc w:val="left"/>
      <w:pPr>
        <w:ind w:left="737" w:hanging="737"/>
      </w:pPr>
      <w:rPr>
        <w:rFonts w:hint="default"/>
      </w:rPr>
    </w:lvl>
    <w:lvl w:ilvl="2">
      <w:start w:val="1"/>
      <w:numFmt w:val="decimal"/>
      <w:lvlText w:val="%3."/>
      <w:lvlJc w:val="left"/>
      <w:pPr>
        <w:ind w:left="737" w:hanging="737"/>
      </w:pPr>
      <w:rPr>
        <w:rFonts w:hint="default"/>
      </w:rPr>
    </w:lvl>
    <w:lvl w:ilvl="3">
      <w:start w:val="1"/>
      <w:numFmt w:val="decimal"/>
      <w:lvlText w:val="%4."/>
      <w:lvlJc w:val="left"/>
      <w:pPr>
        <w:ind w:left="737" w:hanging="737"/>
      </w:pPr>
      <w:rPr>
        <w:rFonts w:hint="default"/>
      </w:rPr>
    </w:lvl>
    <w:lvl w:ilvl="4">
      <w:start w:val="1"/>
      <w:numFmt w:val="decimal"/>
      <w:lvlText w:val="%5"/>
      <w:lvlJc w:val="left"/>
      <w:pPr>
        <w:ind w:left="737" w:hanging="737"/>
      </w:pPr>
      <w:rPr>
        <w:rFonts w:hint="default"/>
      </w:rPr>
    </w:lvl>
    <w:lvl w:ilvl="5">
      <w:start w:val="1"/>
      <w:numFmt w:val="decimal"/>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decimal"/>
      <w:lvlText w:val="%8."/>
      <w:lvlJc w:val="left"/>
      <w:pPr>
        <w:ind w:left="737" w:hanging="737"/>
      </w:pPr>
      <w:rPr>
        <w:rFonts w:hint="default"/>
      </w:rPr>
    </w:lvl>
    <w:lvl w:ilvl="8">
      <w:start w:val="1"/>
      <w:numFmt w:val="decimal"/>
      <w:lvlText w:val="%9."/>
      <w:lvlJc w:val="left"/>
      <w:pPr>
        <w:ind w:left="737" w:hanging="737"/>
      </w:pPr>
      <w:rPr>
        <w:rFont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4C"/>
    <w:rsid w:val="00011722"/>
    <w:rsid w:val="00015A7F"/>
    <w:rsid w:val="00062992"/>
    <w:rsid w:val="000768F5"/>
    <w:rsid w:val="00131004"/>
    <w:rsid w:val="001C01C1"/>
    <w:rsid w:val="001E0595"/>
    <w:rsid w:val="001F1FA6"/>
    <w:rsid w:val="00244E28"/>
    <w:rsid w:val="0024611C"/>
    <w:rsid w:val="00294F6D"/>
    <w:rsid w:val="002C35E0"/>
    <w:rsid w:val="00325148"/>
    <w:rsid w:val="0035781A"/>
    <w:rsid w:val="00366E0A"/>
    <w:rsid w:val="0038657C"/>
    <w:rsid w:val="003A46B8"/>
    <w:rsid w:val="003A5FF3"/>
    <w:rsid w:val="00427EFC"/>
    <w:rsid w:val="0045370C"/>
    <w:rsid w:val="00470133"/>
    <w:rsid w:val="00475E47"/>
    <w:rsid w:val="00495C69"/>
    <w:rsid w:val="004E2208"/>
    <w:rsid w:val="004F4653"/>
    <w:rsid w:val="00525A1E"/>
    <w:rsid w:val="005417C9"/>
    <w:rsid w:val="00552250"/>
    <w:rsid w:val="00552ABD"/>
    <w:rsid w:val="005713FE"/>
    <w:rsid w:val="00592D59"/>
    <w:rsid w:val="005A749E"/>
    <w:rsid w:val="005B0965"/>
    <w:rsid w:val="005C0EB4"/>
    <w:rsid w:val="005C5832"/>
    <w:rsid w:val="005D01DC"/>
    <w:rsid w:val="005D7C81"/>
    <w:rsid w:val="00600825"/>
    <w:rsid w:val="00634F81"/>
    <w:rsid w:val="0064154D"/>
    <w:rsid w:val="00685E93"/>
    <w:rsid w:val="00691FBF"/>
    <w:rsid w:val="006A4229"/>
    <w:rsid w:val="006B2A4D"/>
    <w:rsid w:val="006E1E60"/>
    <w:rsid w:val="006F0490"/>
    <w:rsid w:val="00742DE4"/>
    <w:rsid w:val="00751198"/>
    <w:rsid w:val="00767DDD"/>
    <w:rsid w:val="007A6F74"/>
    <w:rsid w:val="007B4D46"/>
    <w:rsid w:val="007B75E4"/>
    <w:rsid w:val="007C14CF"/>
    <w:rsid w:val="007C3ADE"/>
    <w:rsid w:val="007D7347"/>
    <w:rsid w:val="007F227B"/>
    <w:rsid w:val="00820DE2"/>
    <w:rsid w:val="0082315B"/>
    <w:rsid w:val="008352E3"/>
    <w:rsid w:val="00854E9C"/>
    <w:rsid w:val="00880AFE"/>
    <w:rsid w:val="008C1205"/>
    <w:rsid w:val="008F3FE5"/>
    <w:rsid w:val="008F4C8C"/>
    <w:rsid w:val="00900FEC"/>
    <w:rsid w:val="00970376"/>
    <w:rsid w:val="0099083F"/>
    <w:rsid w:val="00995C2F"/>
    <w:rsid w:val="009A3951"/>
    <w:rsid w:val="009A5CE2"/>
    <w:rsid w:val="009C71AB"/>
    <w:rsid w:val="00A17958"/>
    <w:rsid w:val="00AC059A"/>
    <w:rsid w:val="00AD3D03"/>
    <w:rsid w:val="00AD7074"/>
    <w:rsid w:val="00AE22C2"/>
    <w:rsid w:val="00B01A99"/>
    <w:rsid w:val="00B022B9"/>
    <w:rsid w:val="00B23714"/>
    <w:rsid w:val="00B36BDC"/>
    <w:rsid w:val="00B43C1D"/>
    <w:rsid w:val="00BA6267"/>
    <w:rsid w:val="00BB775E"/>
    <w:rsid w:val="00BD6D5E"/>
    <w:rsid w:val="00BF38FE"/>
    <w:rsid w:val="00C03367"/>
    <w:rsid w:val="00C37CDD"/>
    <w:rsid w:val="00C62654"/>
    <w:rsid w:val="00C63D9F"/>
    <w:rsid w:val="00C75668"/>
    <w:rsid w:val="00C8571D"/>
    <w:rsid w:val="00CC5155"/>
    <w:rsid w:val="00CF65BD"/>
    <w:rsid w:val="00D5743E"/>
    <w:rsid w:val="00DB0A4E"/>
    <w:rsid w:val="00DB568E"/>
    <w:rsid w:val="00DC7A25"/>
    <w:rsid w:val="00DD4C4C"/>
    <w:rsid w:val="00DF689F"/>
    <w:rsid w:val="00E307D9"/>
    <w:rsid w:val="00E30997"/>
    <w:rsid w:val="00E4562F"/>
    <w:rsid w:val="00E552C5"/>
    <w:rsid w:val="00E65518"/>
    <w:rsid w:val="00E73AC2"/>
    <w:rsid w:val="00E7454F"/>
    <w:rsid w:val="00EB6EE4"/>
    <w:rsid w:val="00EC1B7C"/>
    <w:rsid w:val="00EE1D8F"/>
    <w:rsid w:val="00F556E4"/>
    <w:rsid w:val="00F86D30"/>
    <w:rsid w:val="00FD2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E12366A-C3EC-4F82-BDA7-1A8F881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5E47"/>
    <w:pPr>
      <w:widowControl w:val="0"/>
      <w:autoSpaceDE w:val="0"/>
      <w:autoSpaceDN w:val="0"/>
      <w:adjustRightInd w:val="0"/>
    </w:pPr>
    <w:rPr>
      <w:rFonts w:ascii="Verdana" w:hAnsi="Verdana"/>
    </w:rPr>
  </w:style>
  <w:style w:type="paragraph" w:styleId="Kop1">
    <w:name w:val="heading 1"/>
    <w:basedOn w:val="Standaard"/>
    <w:next w:val="Standaard"/>
    <w:qFormat/>
    <w:rsid w:val="00475E47"/>
    <w:pPr>
      <w:keepNext/>
      <w:widowControl/>
      <w:outlineLvl w:val="0"/>
    </w:pPr>
    <w:rPr>
      <w:b/>
      <w:sz w:val="32"/>
      <w:szCs w:val="64"/>
    </w:rPr>
  </w:style>
  <w:style w:type="paragraph" w:styleId="Kop2">
    <w:name w:val="heading 2"/>
    <w:basedOn w:val="Standaard"/>
    <w:next w:val="Standaard"/>
    <w:qFormat/>
    <w:rsid w:val="00475E47"/>
    <w:pPr>
      <w:keepNext/>
      <w:spacing w:before="240" w:after="60"/>
      <w:outlineLvl w:val="1"/>
    </w:pPr>
    <w:rPr>
      <w:rFonts w:cs="Arial"/>
      <w:b/>
      <w:bCs/>
      <w:i/>
      <w:iCs/>
      <w:sz w:val="28"/>
      <w:szCs w:val="28"/>
    </w:rPr>
  </w:style>
  <w:style w:type="paragraph" w:styleId="Kop3">
    <w:name w:val="heading 3"/>
    <w:basedOn w:val="Standaard"/>
    <w:next w:val="Standaard"/>
    <w:qFormat/>
    <w:rsid w:val="00475E47"/>
    <w:pPr>
      <w:keepNext/>
      <w:spacing w:before="240" w:after="60"/>
      <w:outlineLvl w:val="2"/>
    </w:pPr>
    <w:rPr>
      <w:rFonts w:cs="Arial"/>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5E47"/>
    <w:pPr>
      <w:tabs>
        <w:tab w:val="center" w:pos="4536"/>
        <w:tab w:val="right" w:pos="9072"/>
      </w:tabs>
    </w:pPr>
    <w:rPr>
      <w:sz w:val="16"/>
    </w:rPr>
  </w:style>
  <w:style w:type="character" w:styleId="Paginanummer">
    <w:name w:val="page number"/>
    <w:rsid w:val="00475E47"/>
    <w:rPr>
      <w:rFonts w:ascii="Verdana" w:hAnsi="Verdana"/>
      <w:sz w:val="16"/>
    </w:rPr>
  </w:style>
  <w:style w:type="paragraph" w:styleId="Voettekst">
    <w:name w:val="footer"/>
    <w:basedOn w:val="Standaard"/>
    <w:rsid w:val="00475E47"/>
    <w:pPr>
      <w:tabs>
        <w:tab w:val="center" w:pos="4536"/>
        <w:tab w:val="right" w:pos="9072"/>
      </w:tabs>
    </w:pPr>
    <w:rPr>
      <w:sz w:val="16"/>
    </w:rPr>
  </w:style>
  <w:style w:type="paragraph" w:customStyle="1" w:styleId="Hoofdstuk">
    <w:name w:val="Hoofdstuk"/>
    <w:basedOn w:val="Standaard"/>
    <w:rsid w:val="00475E47"/>
    <w:rPr>
      <w:b/>
      <w:szCs w:val="22"/>
      <w:u w:val="single"/>
    </w:rPr>
  </w:style>
  <w:style w:type="paragraph" w:customStyle="1" w:styleId="Pargraaf">
    <w:name w:val="Pargraaf"/>
    <w:basedOn w:val="Standaard"/>
    <w:rsid w:val="00475E47"/>
    <w:rPr>
      <w:szCs w:val="22"/>
      <w:u w:val="single"/>
    </w:rPr>
  </w:style>
  <w:style w:type="paragraph" w:customStyle="1" w:styleId="Subparagraaf">
    <w:name w:val="Subparagraaf"/>
    <w:basedOn w:val="Standaard"/>
    <w:rsid w:val="002C35E0"/>
    <w:rPr>
      <w:sz w:val="22"/>
      <w:szCs w:val="22"/>
      <w:u w:val="single"/>
    </w:rPr>
  </w:style>
  <w:style w:type="paragraph" w:customStyle="1" w:styleId="OpmaakprofielVerdana18ptVetWitCentrerenRechthoekMetschaduw">
    <w:name w:val="Opmaakprofiel Verdana 18 pt Vet Wit Centreren Rechthoek: (Met schaduw ..."/>
    <w:basedOn w:val="Standaard"/>
    <w:rsid w:val="00475E47"/>
    <w:pPr>
      <w:pBdr>
        <w:top w:val="single" w:sz="4" w:space="1" w:color="C0C0C0" w:shadow="1"/>
        <w:left w:val="single" w:sz="4" w:space="4" w:color="C0C0C0" w:shadow="1"/>
        <w:bottom w:val="single" w:sz="4" w:space="1" w:color="C0C0C0" w:shadow="1"/>
        <w:right w:val="single" w:sz="4" w:space="4" w:color="C0C0C0" w:shadow="1"/>
      </w:pBdr>
      <w:shd w:val="clear" w:color="auto" w:fill="E0E0E0"/>
      <w:jc w:val="center"/>
    </w:pPr>
    <w:rPr>
      <w:b/>
      <w:bCs/>
      <w:color w:val="FFFFFF"/>
      <w:sz w:val="36"/>
    </w:rPr>
  </w:style>
  <w:style w:type="character" w:styleId="Hyperlink">
    <w:name w:val="Hyperlink"/>
    <w:rsid w:val="00244E28"/>
    <w:rPr>
      <w:color w:val="0000FF"/>
      <w:u w:val="single"/>
    </w:rPr>
  </w:style>
  <w:style w:type="numbering" w:customStyle="1" w:styleId="1Iets">
    <w:name w:val="1.Iets"/>
    <w:uiPriority w:val="99"/>
    <w:rsid w:val="00DB0A4E"/>
    <w:pPr>
      <w:numPr>
        <w:numId w:val="1"/>
      </w:numPr>
    </w:pPr>
  </w:style>
  <w:style w:type="numbering" w:customStyle="1" w:styleId="2iets">
    <w:name w:val="2.iets"/>
    <w:uiPriority w:val="99"/>
    <w:rsid w:val="00DB0A4E"/>
    <w:pPr>
      <w:numPr>
        <w:numId w:val="2"/>
      </w:numPr>
    </w:pPr>
  </w:style>
  <w:style w:type="numbering" w:customStyle="1" w:styleId="3iets">
    <w:name w:val="3.iets"/>
    <w:uiPriority w:val="99"/>
    <w:rsid w:val="00DB0A4E"/>
    <w:pPr>
      <w:numPr>
        <w:numId w:val="3"/>
      </w:numPr>
    </w:pPr>
  </w:style>
  <w:style w:type="numbering" w:customStyle="1" w:styleId="4iets">
    <w:name w:val="4.iets"/>
    <w:uiPriority w:val="99"/>
    <w:rsid w:val="00DB0A4E"/>
    <w:pPr>
      <w:numPr>
        <w:numId w:val="4"/>
      </w:numPr>
    </w:pPr>
  </w:style>
  <w:style w:type="numbering" w:customStyle="1" w:styleId="5iets">
    <w:name w:val="5.iets"/>
    <w:uiPriority w:val="99"/>
    <w:rsid w:val="00DB0A4E"/>
    <w:pPr>
      <w:numPr>
        <w:numId w:val="5"/>
      </w:numPr>
    </w:pPr>
  </w:style>
  <w:style w:type="numbering" w:customStyle="1" w:styleId="6iets">
    <w:name w:val="6.iets"/>
    <w:uiPriority w:val="99"/>
    <w:rsid w:val="00DB0A4E"/>
    <w:pPr>
      <w:numPr>
        <w:numId w:val="6"/>
      </w:numPr>
    </w:pPr>
  </w:style>
  <w:style w:type="numbering" w:customStyle="1" w:styleId="7iets">
    <w:name w:val="7.iets"/>
    <w:uiPriority w:val="99"/>
    <w:rsid w:val="00DB0A4E"/>
    <w:pPr>
      <w:numPr>
        <w:numId w:val="7"/>
      </w:numPr>
    </w:pPr>
  </w:style>
  <w:style w:type="numbering" w:customStyle="1" w:styleId="Basisnummering">
    <w:name w:val="Basis nummering"/>
    <w:uiPriority w:val="99"/>
    <w:rsid w:val="00DB0A4E"/>
    <w:pPr>
      <w:numPr>
        <w:numId w:val="8"/>
      </w:numPr>
    </w:pPr>
  </w:style>
  <w:style w:type="paragraph" w:styleId="Geenafstand">
    <w:name w:val="No Spacing"/>
    <w:uiPriority w:val="1"/>
    <w:qFormat/>
    <w:rsid w:val="00CF65BD"/>
    <w:pPr>
      <w:widowControl w:val="0"/>
      <w:autoSpaceDE w:val="0"/>
      <w:autoSpaceDN w:val="0"/>
      <w:adjustRightInd w:val="0"/>
    </w:pPr>
    <w:rPr>
      <w:rFonts w:ascii="Verdana" w:hAnsi="Verdana"/>
    </w:rPr>
  </w:style>
  <w:style w:type="paragraph" w:styleId="Lijstalinea">
    <w:name w:val="List Paragraph"/>
    <w:basedOn w:val="Standaard"/>
    <w:uiPriority w:val="34"/>
    <w:qFormat/>
    <w:rsid w:val="00B01A99"/>
    <w:pPr>
      <w:ind w:left="720"/>
      <w:contextualSpacing/>
    </w:pPr>
  </w:style>
  <w:style w:type="paragraph" w:styleId="Ballontekst">
    <w:name w:val="Balloon Text"/>
    <w:basedOn w:val="Standaard"/>
    <w:link w:val="BallontekstChar"/>
    <w:rsid w:val="00767DDD"/>
    <w:rPr>
      <w:rFonts w:ascii="Segoe UI" w:hAnsi="Segoe UI" w:cs="Segoe UI"/>
      <w:sz w:val="18"/>
      <w:szCs w:val="18"/>
    </w:rPr>
  </w:style>
  <w:style w:type="character" w:customStyle="1" w:styleId="BallontekstChar">
    <w:name w:val="Ballontekst Char"/>
    <w:basedOn w:val="Standaardalinea-lettertype"/>
    <w:link w:val="Ballontekst"/>
    <w:rsid w:val="0076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gemeente@veer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Word\huisstijl\memo%20vee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veere</Template>
  <TotalTime>5</TotalTime>
  <Pages>2</Pages>
  <Words>371</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Huisstijlmodel Memo</vt:lpstr>
    </vt:vector>
  </TitlesOfParts>
  <Company/>
  <LinksUpToDate>false</LinksUpToDate>
  <CharactersWithSpaces>3663</CharactersWithSpaces>
  <SharedDoc>false</SharedDoc>
  <HLinks>
    <vt:vector size="6" baseType="variant">
      <vt:variant>
        <vt:i4>7077977</vt:i4>
      </vt:variant>
      <vt:variant>
        <vt:i4>3</vt:i4>
      </vt:variant>
      <vt:variant>
        <vt:i4>0</vt:i4>
      </vt:variant>
      <vt:variant>
        <vt:i4>5</vt:i4>
      </vt:variant>
      <vt:variant>
        <vt:lpwstr>mailto:gemeente@veere.nl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Huisstijlmodel Memo</dc:title>
  <dc:subject/>
  <dc:creator>Hiels Oving</dc:creator>
  <cp:keywords/>
  <dc:description/>
  <cp:lastModifiedBy>Melanie Gemert, van</cp:lastModifiedBy>
  <cp:revision>4</cp:revision>
  <cp:lastPrinted>2019-10-30T09:04:00Z</cp:lastPrinted>
  <dcterms:created xsi:type="dcterms:W3CDTF">2019-10-29T13:39:00Z</dcterms:created>
  <dcterms:modified xsi:type="dcterms:W3CDTF">2019-10-30T12:39:00Z</dcterms:modified>
</cp:coreProperties>
</file>